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335A52" w:rsidRPr="00597424" w:rsidTr="009A6B31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bookmarkStart w:id="0" w:name="_GoBack"/>
            <w:bookmarkEnd w:id="0"/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Мiнiстэрства працы  і сацыяльнай  АБАРОНЫ Рэспублiki 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865EB9">
              <w:rPr>
                <w:b/>
                <w:caps/>
                <w:spacing w:val="10"/>
                <w:sz w:val="22"/>
                <w:szCs w:val="22"/>
              </w:rPr>
              <w:t>ДЭПАРТАМЕНТ</w:t>
            </w: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865EB9">
              <w:rPr>
                <w:b/>
                <w:caps/>
                <w:spacing w:val="10"/>
                <w:sz w:val="18"/>
                <w:szCs w:val="18"/>
              </w:rPr>
              <w:t>ДЗЯРЖАЎНАЙ IНСПЕКЦЫI ПРАЦЫ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 xml:space="preserve">пр. Пераможцаў, 23, к. 2, </w:t>
            </w:r>
            <w:r w:rsidRPr="00964D2C">
              <w:rPr>
                <w:caps/>
                <w:sz w:val="20"/>
              </w:rPr>
              <w:t xml:space="preserve">220004, </w:t>
            </w:r>
            <w:r w:rsidRPr="00964D2C">
              <w:rPr>
                <w:sz w:val="20"/>
              </w:rPr>
              <w:t xml:space="preserve">г. Miнск </w:t>
            </w:r>
          </w:p>
          <w:p w:rsidR="00335A52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>тэл. /факс (017) 306-41</w:t>
            </w:r>
            <w:r>
              <w:rPr>
                <w:sz w:val="20"/>
              </w:rPr>
              <w:t>-</w:t>
            </w:r>
            <w:r w:rsidRPr="00964D2C">
              <w:rPr>
                <w:sz w:val="20"/>
              </w:rPr>
              <w:t>17</w:t>
            </w:r>
          </w:p>
          <w:p w:rsidR="00597424" w:rsidRDefault="00597424" w:rsidP="00597424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Pr="00DF7E9C" w:rsidRDefault="00335A52" w:rsidP="009A6B31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Министерство труда и социальной защиты  республики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BA4141">
              <w:rPr>
                <w:b/>
                <w:caps/>
                <w:spacing w:val="10"/>
                <w:sz w:val="22"/>
                <w:szCs w:val="22"/>
              </w:rPr>
              <w:t>ДЕПАРТАМЕНТ</w:t>
            </w: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BA4141">
              <w:rPr>
                <w:b/>
                <w:caps/>
                <w:spacing w:val="10"/>
                <w:sz w:val="18"/>
                <w:szCs w:val="18"/>
              </w:rPr>
              <w:t>ГОСУДАРСТВЕННОЙ ИНСПЕКЦИИ ТРУДА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>пр. Победителей, 23, к. 2, 220004, г. Минск</w:t>
            </w:r>
          </w:p>
          <w:p w:rsidR="00335A52" w:rsidRDefault="00597424" w:rsidP="00597424">
            <w:pPr>
              <w:jc w:val="center"/>
              <w:rPr>
                <w:sz w:val="18"/>
                <w:lang w:val="en-US"/>
              </w:rPr>
            </w:pPr>
            <w:r w:rsidRPr="00964D2C">
              <w:rPr>
                <w:sz w:val="20"/>
              </w:rPr>
              <w:t>тел. / факс (017) 306-41-17</w:t>
            </w:r>
          </w:p>
        </w:tc>
      </w:tr>
    </w:tbl>
    <w:p w:rsidR="00335A52" w:rsidRPr="009826C5" w:rsidRDefault="00335A52" w:rsidP="00335A52">
      <w:pPr>
        <w:tabs>
          <w:tab w:val="left" w:pos="4500"/>
        </w:tabs>
        <w:rPr>
          <w:lang w:val="en-US"/>
        </w:rPr>
      </w:pPr>
    </w:p>
    <w:tbl>
      <w:tblPr>
        <w:tblpPr w:leftFromText="180" w:rightFromText="180" w:vertAnchor="text" w:horzAnchor="margin" w:tblpXSpec="right" w:tblpY="4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9C0BA6" w:rsidTr="009C0BA6">
        <w:trPr>
          <w:trHeight w:val="184"/>
        </w:trPr>
        <w:tc>
          <w:tcPr>
            <w:tcW w:w="5197" w:type="dxa"/>
          </w:tcPr>
          <w:p w:rsidR="009C0BA6" w:rsidRPr="003C7318" w:rsidRDefault="009C0BA6" w:rsidP="009C0BA6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  <w:r w:rsidRPr="003C7318">
              <w:rPr>
                <w:sz w:val="30"/>
              </w:rPr>
              <w:t xml:space="preserve">Республиканские органы </w:t>
            </w:r>
          </w:p>
          <w:p w:rsidR="009C0BA6" w:rsidRPr="003C7318" w:rsidRDefault="009C0BA6" w:rsidP="009C0BA6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  <w:r w:rsidRPr="003C7318">
              <w:rPr>
                <w:sz w:val="30"/>
              </w:rPr>
              <w:t>государственного управления,      иные государственные организации, подчиненные Правительству Республики Беларусь (по списку)</w:t>
            </w:r>
          </w:p>
          <w:p w:rsidR="009C0BA6" w:rsidRPr="003C7318" w:rsidRDefault="009C0BA6" w:rsidP="00A23A2C">
            <w:pPr>
              <w:pStyle w:val="1"/>
              <w:framePr w:hSpace="0" w:wrap="auto" w:vAnchor="margin" w:hAnchor="text" w:xAlign="left" w:yAlign="inline"/>
              <w:spacing w:line="140" w:lineRule="exact"/>
              <w:rPr>
                <w:sz w:val="30"/>
              </w:rPr>
            </w:pPr>
          </w:p>
          <w:p w:rsidR="009C0BA6" w:rsidRPr="003C7318" w:rsidRDefault="009C0BA6" w:rsidP="009C0BA6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  <w:r w:rsidRPr="003C7318">
              <w:rPr>
                <w:sz w:val="30"/>
              </w:rPr>
              <w:t>Облисполкомы и Минский горисполком</w:t>
            </w:r>
          </w:p>
          <w:p w:rsidR="009C0BA6" w:rsidRPr="003C7318" w:rsidRDefault="009C0BA6" w:rsidP="00A23A2C">
            <w:pPr>
              <w:pStyle w:val="1"/>
              <w:framePr w:hSpace="0" w:wrap="auto" w:vAnchor="margin" w:hAnchor="text" w:xAlign="left" w:yAlign="inline"/>
              <w:spacing w:line="140" w:lineRule="exact"/>
              <w:rPr>
                <w:sz w:val="30"/>
              </w:rPr>
            </w:pPr>
          </w:p>
          <w:p w:rsidR="009C0BA6" w:rsidRDefault="009C0BA6" w:rsidP="00CB0D8C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  <w:r w:rsidRPr="003C7318">
              <w:rPr>
                <w:sz w:val="30"/>
              </w:rPr>
              <w:t>Общественно</w:t>
            </w:r>
            <w:r w:rsidR="00CB0D8C">
              <w:rPr>
                <w:sz w:val="30"/>
              </w:rPr>
              <w:t>е</w:t>
            </w:r>
            <w:r w:rsidRPr="003C7318">
              <w:rPr>
                <w:sz w:val="30"/>
              </w:rPr>
              <w:t xml:space="preserve"> объединени</w:t>
            </w:r>
            <w:r w:rsidR="00CB0D8C">
              <w:rPr>
                <w:sz w:val="30"/>
              </w:rPr>
              <w:t xml:space="preserve">е </w:t>
            </w:r>
            <w:r w:rsidR="00CB0D8C" w:rsidRPr="00CB0D8C">
              <w:rPr>
                <w:sz w:val="30"/>
              </w:rPr>
              <w:t>«Белорусский республиканский союз молодежи»</w:t>
            </w:r>
          </w:p>
        </w:tc>
      </w:tr>
    </w:tbl>
    <w:p w:rsidR="00335A52" w:rsidRPr="00542EBB" w:rsidRDefault="00614B82" w:rsidP="005E39AA">
      <w:pPr>
        <w:tabs>
          <w:tab w:val="left" w:pos="2785"/>
        </w:tabs>
        <w:rPr>
          <w:u w:val="single"/>
        </w:rPr>
      </w:pPr>
      <w:r>
        <w:rPr>
          <w:u w:val="single"/>
        </w:rPr>
        <w:t xml:space="preserve">    </w:t>
      </w:r>
      <w:r w:rsidR="00B74514">
        <w:rPr>
          <w:u w:val="single"/>
        </w:rPr>
        <w:t>.05.20</w:t>
      </w:r>
      <w:r>
        <w:rPr>
          <w:u w:val="single"/>
        </w:rPr>
        <w:t>2</w:t>
      </w:r>
      <w:r w:rsidR="00BC25AB">
        <w:rPr>
          <w:u w:val="single"/>
        </w:rPr>
        <w:t>1</w:t>
      </w:r>
      <w:r w:rsidR="00B74514" w:rsidRPr="00B74514">
        <w:t xml:space="preserve"> </w:t>
      </w:r>
      <w:r w:rsidR="00335A52" w:rsidRPr="00335A52">
        <w:t xml:space="preserve">№ </w:t>
      </w:r>
      <w:r w:rsidR="00542EBB" w:rsidRPr="00542EBB">
        <w:rPr>
          <w:u w:val="single"/>
        </w:rPr>
        <w:t>02-07</w:t>
      </w:r>
      <w:r w:rsidR="00006009">
        <w:rPr>
          <w:u w:val="single"/>
        </w:rPr>
        <w:t xml:space="preserve">/               </w:t>
      </w:r>
      <w:r w:rsidR="00006009" w:rsidRPr="00D74B05">
        <w:t>*</w:t>
      </w:r>
    </w:p>
    <w:p w:rsidR="00A07E02" w:rsidRDefault="00A54A7C" w:rsidP="00335A52">
      <w:pPr>
        <w:tabs>
          <w:tab w:val="left" w:pos="4500"/>
        </w:tabs>
      </w:pPr>
      <w:r>
        <w:t>Н</w:t>
      </w:r>
      <w:r w:rsidR="00335A52">
        <w:t xml:space="preserve">а </w:t>
      </w:r>
      <w:r w:rsidR="00AC6A50">
        <w:t>№</w:t>
      </w:r>
      <w:r w:rsidR="00335A52">
        <w:t>_______</w:t>
      </w:r>
      <w:r w:rsidR="00AC6A50">
        <w:t>__</w:t>
      </w:r>
      <w:r w:rsidR="00335A52" w:rsidRPr="007C484F">
        <w:t xml:space="preserve"> </w:t>
      </w:r>
      <w:r w:rsidR="00335A52">
        <w:t>от __________</w:t>
      </w:r>
    </w:p>
    <w:p w:rsidR="003C7318" w:rsidRDefault="003C7318" w:rsidP="00335A52">
      <w:pPr>
        <w:tabs>
          <w:tab w:val="left" w:pos="4500"/>
        </w:tabs>
      </w:pPr>
    </w:p>
    <w:p w:rsidR="00997E50" w:rsidRPr="003C7318" w:rsidRDefault="00997E50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A07E02">
        <w:trPr>
          <w:trHeight w:val="175"/>
        </w:trPr>
        <w:tc>
          <w:tcPr>
            <w:tcW w:w="4255" w:type="dxa"/>
          </w:tcPr>
          <w:p w:rsidR="003C7318" w:rsidRDefault="003C7318" w:rsidP="003C7318">
            <w:pPr>
              <w:pStyle w:val="3"/>
            </w:pPr>
            <w:r>
              <w:t xml:space="preserve">О соблюдении требований </w:t>
            </w:r>
          </w:p>
          <w:p w:rsidR="00A07E02" w:rsidRDefault="003C7318" w:rsidP="00DF4460">
            <w:pPr>
              <w:pStyle w:val="3"/>
              <w:jc w:val="left"/>
            </w:pPr>
            <w:r>
              <w:t>законодательства при организации деятельности студенческих отрядов</w:t>
            </w:r>
          </w:p>
        </w:tc>
      </w:tr>
    </w:tbl>
    <w:p w:rsidR="00A07E02" w:rsidRDefault="00A07E02" w:rsidP="00997E50">
      <w:pPr>
        <w:spacing w:before="20" w:line="360" w:lineRule="auto"/>
      </w:pPr>
    </w:p>
    <w:p w:rsidR="00DF4460" w:rsidRDefault="00DF4460" w:rsidP="00DF4460">
      <w:pPr>
        <w:spacing w:line="480" w:lineRule="auto"/>
      </w:pP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 1 января 2021 г. вступило в силу Положение о порядке организации деятельности студенческих отрядов на территории Республики Беларусь, утвержденное Указом Президента Республики Беларусь от 18 февраля 2020 г. № 58 (далее - Положение), определяющее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 при организации работ несовершеннолетних в составе студенческих отрядов работодателям необходимо руководствоваться требованиями Трудового кодекса Республики Беларусь (далее - ТК) и Закона Республики Беларусь «Об охране труда» (далее - Закон).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Согласно Положению формирование студенческих отрядов осуществляется учреждениями образования, общественным объединением «Белорусский республиканский союз молодежи» и его организационными структурами (далее - ОО «БРСМ»), наделенными правами юридического лица, другими молодежными общественными объединениями (далее - направляющие организации).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Обращаем внимание, что с этого года студенческим отрядам предоставлено право осуществлять свою деятельность круглогодично, если это не препятствует образовательному и (или) трудовому (на основном месте работы) процессам, в области образования, здравоохранения, охраны окружающей среды, строительства, сельского хозяйства, в сфере </w:t>
      </w:r>
      <w:r w:rsidRPr="00D05335">
        <w:rPr>
          <w:spacing w:val="-6"/>
          <w:szCs w:val="30"/>
        </w:rPr>
        <w:lastRenderedPageBreak/>
        <w:t>производства товаров и оказания услуг в организациях, осуществляющих соответствующие виды деятельности (далее - принимающая организация).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 При необходимости в эти перечни в установленном порядке могут вноситься дополнения и изменения.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Республиканские органы государственного управления, государственные организации, подчиненные Правительству Республики 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До 1 декабря текущего года соответствующие предложения на очередной календарный год должны направляться в городские, районные исполнительные комитеты, администрации районов г. Минска по месту нахождения принимающих организаций.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>Справочно: Направляющие организации могут самостоятельно осуществлять поиск принимающих организаций, имеющих объекты для деятельности студенческих отрядов, при условии ежегодного представления до 1 декабря текущего года своих предложений на очередной календарный год в городские, районные исполнительные комитеты, администрации районов г. Минска по месту нахождения этих организаций.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 п. 8 Положения между направляющей и принимающей организациями заключается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Согласно п. 15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допускается заключение гражданско-правовых договоров с участниками студенческих отрядов.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 этом информируем, что правоотношения, вытекающие из гражданско-правовых договоров, регулируются Гражданским кодексом Республики Беларусь (далее - ГК) и Указом Президента Республики Беларусь от 6</w:t>
      </w:r>
      <w:r w:rsidR="00887E16">
        <w:rPr>
          <w:spacing w:val="-6"/>
          <w:szCs w:val="30"/>
        </w:rPr>
        <w:t xml:space="preserve"> ию</w:t>
      </w:r>
      <w:r w:rsidR="002B6A1B">
        <w:rPr>
          <w:spacing w:val="-6"/>
          <w:szCs w:val="30"/>
        </w:rPr>
        <w:t>л</w:t>
      </w:r>
      <w:r w:rsidR="00887E16">
        <w:rPr>
          <w:spacing w:val="-6"/>
          <w:szCs w:val="30"/>
        </w:rPr>
        <w:t xml:space="preserve">я </w:t>
      </w:r>
      <w:r w:rsidRPr="00D05335">
        <w:rPr>
          <w:spacing w:val="-6"/>
          <w:szCs w:val="30"/>
        </w:rPr>
        <w:t>2005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 xml:space="preserve">По общему правилу, в соответствии с </w:t>
      </w:r>
      <w:hyperlink r:id="rId7" w:history="1">
        <w:r w:rsidRPr="00D05335">
          <w:rPr>
            <w:spacing w:val="-6"/>
            <w:szCs w:val="30"/>
          </w:rPr>
          <w:t>п. 1 ст. 20</w:t>
        </w:r>
      </w:hyperlink>
      <w:r w:rsidRPr="00D05335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гражданско-правового договора с физическим лицом без каких-либо ограничений при условии, что оно не является недееспособным. 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>Справочно. Из общего правила имеются два исключения (п. 2 ст. 20 ГК): 1). вступление несовершеннолетнего в брак (в исключительных случаях брачный возраст (18 лет) может быть снижен, но не более чем на три года, то есть до 15-ти лет, органом, регистрирующим акты гражданского состояния. Специального решения об объявлении несовершеннолетнего полностью дееспособным не требуется, достаточно регистрации брака); 2). эмансипация несовершеннолетнего (несовершеннолетний может быть объявлен полностью дееспособным если он: достиг 16-ти лет; работает по трудовому договору (контракту) или с согласия родителей, усыновителей или попечителя занимается предпринимательской деятельностью.</w:t>
      </w:r>
      <w:r w:rsidRPr="00D05335">
        <w:rPr>
          <w:i/>
          <w:spacing w:val="-6"/>
          <w:szCs w:val="30"/>
        </w:rPr>
        <w:t xml:space="preserve"> </w:t>
      </w:r>
      <w:r w:rsidRPr="00D05335">
        <w:rPr>
          <w:i/>
          <w:spacing w:val="-6"/>
          <w:sz w:val="28"/>
          <w:szCs w:val="28"/>
        </w:rPr>
        <w:t>Эмансипация производится по решению органов опеки и попечительства с согласия обоих родителей, усыновителей или попечителя. Если согласие родителей, усыновителей, попечителя отсутствует, эмансипация может быть проведена по решению суда).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Для несовершеннолетних в возрасте от 14-ти до 18-ти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</w:t>
      </w:r>
      <w:r w:rsidR="00D05335" w:rsidRPr="00D05335">
        <w:rPr>
          <w:spacing w:val="-6"/>
          <w:szCs w:val="30"/>
        </w:rPr>
        <w:t>новителей или попечителей (п. 1 </w:t>
      </w:r>
      <w:r w:rsidRPr="00D05335">
        <w:rPr>
          <w:spacing w:val="-6"/>
          <w:szCs w:val="30"/>
        </w:rPr>
        <w:t xml:space="preserve">ст. 25 ГК). 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Сделка же, совершенная несовершеннолетним, не достигшим 14-ти лет (малолетним), ничтожна. К такой сделке применяются правила, предусмотренные ч. 2 и 3 п. 1 ст. 172 ГК (п. 1 ст. 173 ГК).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Исходя из изложенного, нормы законодательства о труде, в том числе установленный порядок приема работников на работу, права и обязанности работников и нанимателей, государственные гарантии по оплате труда работников, гарантии и компенсации, режим труда и отдыха, трудовые и социальные отпуска, дисциплинарная и материальная ответственность работников, на гражданско-правовые отношения не распространяются.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Таким образом, при приеме на работу участников студенческих отрядов целесообразно заключать с каждым из них трудовой договор.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lastRenderedPageBreak/>
        <w:t>Справочно. В соответствии с требованиями ст. ст. 18, 19 ТК трудовой договор заключается в письменной форме и должен содержать обязательные условия и сведения.</w:t>
      </w:r>
    </w:p>
    <w:p w:rsidR="002B6A1B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Зачисление в студенческий отряд студентов и учащихся учреждений профессионально-технического, среднего специального, общего среднего образования согласно пункту 4 Положения должно проводиться при условии достижения ими возраста 14 лет</w:t>
      </w:r>
      <w:r w:rsidR="002B6A1B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Обращаем внимание, что лица, не достигшие возраста 16 лет, зачисляются в студенческий отряд на основании их заявлений и письменного согласия одного из родителей (усыновителей, попечителей) при условии отсутствия медицинских противопоказаний.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 октября 2010 г. № 144 «Об установлении перечня легких видов работ, которые могут выполнять лица в возрасте от четырнадцати до шестнадцати лет»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 xml:space="preserve">(далее - постановление № 144), постановления Министерства труда и социальной защиты Республики Беларусь от 27 июня 2013 г. № 67 «Об установлении списка работ, на которых запрещается применение труда лиц моложе восемнадцати лет» (далее - постановление № 67), постановления Министерства здравоохранения Республики Беларусь от 13 октября 2010 г. № 134 </w:t>
      </w:r>
      <w:r w:rsidR="00CE208C" w:rsidRPr="00D05335">
        <w:rPr>
          <w:spacing w:val="-6"/>
          <w:szCs w:val="30"/>
        </w:rPr>
        <w:t>«Об </w:t>
      </w:r>
      <w:r w:rsidRPr="00D05335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(далее - постановление № 134).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 на заключение гражданско-правового договора может распространяться ограничение по характеру выполняемых работ. Данное ограничение включает те виды работ, на выполнение которых необходимо наличие специального разрешения (лицензии), либо регистрация в качестве индивидуального предпринимателя в соответствии с перечнем видов деятельности, на осуществление которых требуются специальные разрешения (лицензии) (Приложение 1 к Положению о лицензировании отдельных видов деятельности, утвержденному Указом Пре</w:t>
      </w:r>
      <w:r w:rsidR="00887E16">
        <w:rPr>
          <w:spacing w:val="-6"/>
          <w:szCs w:val="30"/>
        </w:rPr>
        <w:t xml:space="preserve">зидента Республики Беларусь от 1 сентября </w:t>
      </w:r>
      <w:r w:rsidRPr="00D05335">
        <w:rPr>
          <w:spacing w:val="-6"/>
          <w:szCs w:val="30"/>
        </w:rPr>
        <w:t>2010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450).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Направляющие организации обеспечивают обучение участников студенческого отряда основам законодательства о труде, в том числе об охране труда, проведение инструктажей по предстоящей деятельности.</w:t>
      </w:r>
    </w:p>
    <w:p w:rsidR="00A2380C" w:rsidRPr="00D05335" w:rsidRDefault="00A2380C" w:rsidP="00D05335">
      <w:pPr>
        <w:spacing w:before="120" w:after="120" w:line="280" w:lineRule="exact"/>
        <w:ind w:left="709" w:firstLine="709"/>
        <w:jc w:val="both"/>
        <w:rPr>
          <w:spacing w:val="-6"/>
          <w:szCs w:val="30"/>
        </w:rPr>
      </w:pPr>
      <w:r w:rsidRPr="00D05335">
        <w:rPr>
          <w:i/>
          <w:spacing w:val="-6"/>
          <w:sz w:val="28"/>
          <w:szCs w:val="28"/>
        </w:rPr>
        <w:t>Справочно. Обучение участников студенческого отряда основам законодательства о труде, в том числе законодательства об охране труда осуществляется по образовательной программе обучающих курсов (лекториев, тематических семинаров, практикумов, тренингов и иных видов обучающих курсов) в соответствии с Кодексом об образовании Республики Беларусь и Положением об обучающих курсах дополнительного образования взрослых, утвержденным постановлением Совета Министров Республики Беларусь от 15 июля 2011 г. № 954.</w:t>
      </w:r>
      <w:r w:rsidRPr="00D05335">
        <w:rPr>
          <w:spacing w:val="-6"/>
          <w:szCs w:val="30"/>
        </w:rPr>
        <w:t xml:space="preserve">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Организации, которые привлекают и допускают к работам участников студенческих отрядов должны проводить их обучение, инструктаж, стажировку и проверку знаний по вопросам охраны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 Беларусь 28 ноября 2008 г. № 175 (далее - Инструкция).</w:t>
      </w:r>
    </w:p>
    <w:p w:rsidR="00CE30FE" w:rsidRPr="00D05335" w:rsidRDefault="00A2380C" w:rsidP="006B553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В 2020 году при проведении обследований объектов, </w:t>
      </w:r>
      <w:r w:rsidR="00CE30FE" w:rsidRPr="00D05335">
        <w:rPr>
          <w:spacing w:val="-6"/>
          <w:szCs w:val="30"/>
        </w:rPr>
        <w:t xml:space="preserve">на которых был организован труд </w:t>
      </w:r>
      <w:r w:rsidR="00CA0982" w:rsidRPr="00D05335">
        <w:rPr>
          <w:spacing w:val="-6"/>
          <w:szCs w:val="30"/>
        </w:rPr>
        <w:t>участников студенческих отрядов</w:t>
      </w:r>
      <w:r w:rsidRPr="00D05335">
        <w:rPr>
          <w:spacing w:val="-6"/>
          <w:szCs w:val="30"/>
        </w:rPr>
        <w:t>, были выявлены следующие нарушения</w:t>
      </w:r>
      <w:r w:rsidR="00F37AA6" w:rsidRPr="00D05335">
        <w:rPr>
          <w:spacing w:val="-6"/>
          <w:szCs w:val="30"/>
        </w:rPr>
        <w:t xml:space="preserve">. </w:t>
      </w:r>
    </w:p>
    <w:p w:rsidR="00AD0FF2" w:rsidRPr="00D05335" w:rsidRDefault="00A2380C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0E7A9A" w:rsidRPr="00D05335">
        <w:rPr>
          <w:spacing w:val="-6"/>
          <w:szCs w:val="30"/>
        </w:rPr>
        <w:t xml:space="preserve"> О</w:t>
      </w:r>
      <w:r w:rsidR="00E25B66" w:rsidRPr="00D05335">
        <w:rPr>
          <w:spacing w:val="-6"/>
          <w:szCs w:val="30"/>
        </w:rPr>
        <w:t>Д</w:t>
      </w:r>
      <w:r w:rsidR="000E7A9A" w:rsidRPr="00D05335">
        <w:rPr>
          <w:spacing w:val="-6"/>
          <w:szCs w:val="30"/>
        </w:rPr>
        <w:t>О «</w:t>
      </w:r>
      <w:r w:rsidR="00E25B66" w:rsidRPr="00D05335">
        <w:rPr>
          <w:spacing w:val="-6"/>
          <w:szCs w:val="30"/>
        </w:rPr>
        <w:t>Виталюр</w:t>
      </w:r>
      <w:r w:rsidR="000E7A9A" w:rsidRPr="00D05335">
        <w:rPr>
          <w:spacing w:val="-6"/>
          <w:szCs w:val="30"/>
        </w:rPr>
        <w:t xml:space="preserve">» </w:t>
      </w:r>
      <w:r w:rsidR="00E25B66" w:rsidRPr="00D05335">
        <w:rPr>
          <w:spacing w:val="-6"/>
          <w:szCs w:val="30"/>
        </w:rPr>
        <w:t>г.</w:t>
      </w:r>
      <w:r w:rsidR="00621BAA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>Минск</w:t>
      </w:r>
      <w:r w:rsidR="00621BAA" w:rsidRPr="00D05335">
        <w:rPr>
          <w:spacing w:val="-6"/>
          <w:szCs w:val="30"/>
        </w:rPr>
        <w:t>а</w:t>
      </w:r>
      <w:r w:rsidR="000E7A9A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>трудовые договоры подписаны в одностороннем порядке</w:t>
      </w:r>
      <w:r w:rsidR="00621BAA" w:rsidRPr="00D05335">
        <w:rPr>
          <w:spacing w:val="-6"/>
          <w:szCs w:val="30"/>
        </w:rPr>
        <w:t>, вторые экземпляры работникам не направлялись.</w:t>
      </w:r>
      <w:r w:rsidR="002E2583" w:rsidRPr="00D05335">
        <w:rPr>
          <w:spacing w:val="-6"/>
          <w:szCs w:val="30"/>
        </w:rPr>
        <w:t xml:space="preserve"> </w:t>
      </w:r>
      <w:r w:rsidR="00433259" w:rsidRPr="00D05335">
        <w:rPr>
          <w:spacing w:val="-6"/>
          <w:szCs w:val="30"/>
        </w:rPr>
        <w:t>Д</w:t>
      </w:r>
      <w:r w:rsidR="005F5D78" w:rsidRPr="00D05335">
        <w:rPr>
          <w:spacing w:val="-6"/>
          <w:szCs w:val="30"/>
        </w:rPr>
        <w:t>опу</w:t>
      </w:r>
      <w:r w:rsidR="00433259" w:rsidRPr="00D05335">
        <w:rPr>
          <w:spacing w:val="-6"/>
          <w:szCs w:val="30"/>
        </w:rPr>
        <w:t>щены</w:t>
      </w:r>
      <w:r w:rsidR="005F5D78" w:rsidRPr="00D05335">
        <w:rPr>
          <w:spacing w:val="-6"/>
          <w:szCs w:val="30"/>
        </w:rPr>
        <w:t xml:space="preserve"> несоответствия при оформлении трудовых договоров в </w:t>
      </w:r>
      <w:r w:rsidR="00B05C1B" w:rsidRPr="00D05335">
        <w:rPr>
          <w:spacing w:val="-6"/>
          <w:szCs w:val="30"/>
        </w:rPr>
        <w:t>ГОЛХУ</w:t>
      </w:r>
      <w:r w:rsidR="00690645" w:rsidRPr="00D05335">
        <w:rPr>
          <w:spacing w:val="-6"/>
          <w:szCs w:val="30"/>
        </w:rPr>
        <w:t> </w:t>
      </w:r>
      <w:r w:rsidR="00BB43CA">
        <w:rPr>
          <w:spacing w:val="-6"/>
          <w:szCs w:val="30"/>
        </w:rPr>
        <w:t>«Вилейский опытный лесхоз»,</w:t>
      </w:r>
      <w:r w:rsidR="00B05C1B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 xml:space="preserve">СУП «Восточный Агро» </w:t>
      </w:r>
      <w:r w:rsidR="00B05C1B" w:rsidRPr="00D05335">
        <w:rPr>
          <w:spacing w:val="-6"/>
          <w:szCs w:val="30"/>
        </w:rPr>
        <w:t>Вилейского района и КУП «Смолевичское ЖКХ» Смолевичского района</w:t>
      </w:r>
      <w:r w:rsidR="00E25B66" w:rsidRPr="00D05335">
        <w:rPr>
          <w:spacing w:val="-6"/>
          <w:szCs w:val="30"/>
        </w:rPr>
        <w:t xml:space="preserve"> </w:t>
      </w:r>
      <w:r w:rsidR="005F5D78" w:rsidRPr="00D05335">
        <w:rPr>
          <w:spacing w:val="-6"/>
          <w:szCs w:val="30"/>
        </w:rPr>
        <w:t>Минской области.</w:t>
      </w:r>
    </w:p>
    <w:p w:rsidR="00B05C1B" w:rsidRPr="00D05335" w:rsidRDefault="00C46BB6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B05C1B" w:rsidRPr="00D05335">
        <w:rPr>
          <w:spacing w:val="-6"/>
          <w:szCs w:val="30"/>
        </w:rPr>
        <w:t xml:space="preserve"> СУП «Мнюто» </w:t>
      </w:r>
      <w:r w:rsidR="00690645" w:rsidRPr="00D05335">
        <w:rPr>
          <w:spacing w:val="-6"/>
          <w:szCs w:val="30"/>
        </w:rPr>
        <w:t xml:space="preserve">Глубокского района Витебской области </w:t>
      </w:r>
      <w:r w:rsidR="00B05C1B" w:rsidRPr="00D05335">
        <w:rPr>
          <w:spacing w:val="-6"/>
          <w:szCs w:val="30"/>
        </w:rPr>
        <w:t>с участниками студенческого отряда несвоевременно произведен окончательный расчет</w:t>
      </w:r>
      <w:r w:rsidRPr="00D05335">
        <w:rPr>
          <w:spacing w:val="-6"/>
          <w:szCs w:val="30"/>
        </w:rPr>
        <w:t xml:space="preserve"> при увольнении</w:t>
      </w:r>
      <w:r w:rsidR="00B05C1B" w:rsidRPr="00D05335">
        <w:rPr>
          <w:spacing w:val="-6"/>
          <w:szCs w:val="30"/>
        </w:rPr>
        <w:t>.</w:t>
      </w:r>
    </w:p>
    <w:p w:rsidR="00621BAA" w:rsidRPr="00D05335" w:rsidRDefault="00415273" w:rsidP="00052E2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договорах подряда, заключенных с участниками студенческого отряда, выполня</w:t>
      </w:r>
      <w:r w:rsidR="00FD7AA9" w:rsidRPr="00D05335">
        <w:rPr>
          <w:spacing w:val="-6"/>
          <w:szCs w:val="30"/>
        </w:rPr>
        <w:t>вших</w:t>
      </w:r>
      <w:r w:rsidR="006022D9" w:rsidRPr="00D05335">
        <w:rPr>
          <w:spacing w:val="-6"/>
          <w:szCs w:val="30"/>
        </w:rPr>
        <w:t xml:space="preserve"> работу в СПУ </w:t>
      </w:r>
      <w:r w:rsidRPr="00D05335">
        <w:rPr>
          <w:spacing w:val="-6"/>
          <w:szCs w:val="30"/>
        </w:rPr>
        <w:t>«Сморгоньгаз» Гродненской области, отсутствовали условия</w:t>
      </w:r>
      <w:r w:rsidR="00FD7AA9" w:rsidRPr="00D05335">
        <w:rPr>
          <w:spacing w:val="-6"/>
          <w:szCs w:val="30"/>
        </w:rPr>
        <w:t>, определяющие</w:t>
      </w:r>
      <w:r w:rsidRPr="00D05335">
        <w:rPr>
          <w:spacing w:val="-6"/>
          <w:szCs w:val="30"/>
        </w:rPr>
        <w:t xml:space="preserve"> </w:t>
      </w:r>
      <w:r w:rsidR="00FD7AA9" w:rsidRPr="00D05335">
        <w:rPr>
          <w:spacing w:val="-6"/>
          <w:szCs w:val="30"/>
        </w:rPr>
        <w:t>порядок</w:t>
      </w:r>
      <w:r w:rsidRPr="00D05335">
        <w:rPr>
          <w:spacing w:val="-6"/>
          <w:szCs w:val="30"/>
        </w:rPr>
        <w:t xml:space="preserve"> расчета сторон, а также обязательства заказчика по уплате страховых взносов по обязательному страхованию от несчастных случаев на производстве и профессиональных заболеваний. </w:t>
      </w:r>
    </w:p>
    <w:p w:rsidR="00EE1747" w:rsidRPr="00D05335" w:rsidRDefault="00C46BB6" w:rsidP="00BF3A8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Б</w:t>
      </w:r>
      <w:r w:rsidR="007F647E" w:rsidRPr="00D05335">
        <w:rPr>
          <w:spacing w:val="-6"/>
          <w:szCs w:val="30"/>
        </w:rPr>
        <w:t xml:space="preserve">ез проведения медицинского осмотра к выполнению работ были допущены </w:t>
      </w:r>
      <w:r w:rsidRPr="00D05335">
        <w:rPr>
          <w:spacing w:val="-6"/>
          <w:szCs w:val="30"/>
        </w:rPr>
        <w:t>участники</w:t>
      </w:r>
      <w:r w:rsidR="007F647E" w:rsidRPr="00D05335">
        <w:rPr>
          <w:spacing w:val="-6"/>
          <w:szCs w:val="30"/>
        </w:rPr>
        <w:t xml:space="preserve"> студенческих отрядов </w:t>
      </w:r>
      <w:r w:rsidR="00AD0FF2" w:rsidRPr="00D05335">
        <w:rPr>
          <w:spacing w:val="-6"/>
          <w:szCs w:val="30"/>
        </w:rPr>
        <w:t xml:space="preserve">в </w:t>
      </w:r>
      <w:r w:rsidR="00EE1747" w:rsidRPr="00D05335">
        <w:rPr>
          <w:spacing w:val="-6"/>
          <w:szCs w:val="30"/>
        </w:rPr>
        <w:t>ГУО «Оздоровительный лагерь «Буревестник» Узденского района», ОАО «Узденский райагросервис» Узденского района Минской области.</w:t>
      </w:r>
    </w:p>
    <w:p w:rsidR="00F6078B" w:rsidRPr="00D05335" w:rsidRDefault="00AD0FF2" w:rsidP="00F6078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AD0FF2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в</w:t>
      </w:r>
      <w:r w:rsidR="00AD0FF2" w:rsidRPr="00D05335">
        <w:rPr>
          <w:spacing w:val="-6"/>
          <w:szCs w:val="30"/>
        </w:rPr>
        <w:t xml:space="preserve"> </w:t>
      </w:r>
      <w:r w:rsidR="00EE1747" w:rsidRPr="00D05335">
        <w:rPr>
          <w:spacing w:val="-6"/>
          <w:szCs w:val="30"/>
        </w:rPr>
        <w:t xml:space="preserve">ОАО «Новоселковский» Кобринского района </w:t>
      </w:r>
      <w:r w:rsidR="00AD0FF2" w:rsidRPr="00D05335">
        <w:rPr>
          <w:spacing w:val="-6"/>
          <w:szCs w:val="30"/>
        </w:rPr>
        <w:t xml:space="preserve">Брестской области несовершеннолетние участники студенческого отряда привлекались к работе по </w:t>
      </w:r>
      <w:r w:rsidR="00101C06" w:rsidRPr="00D05335">
        <w:rPr>
          <w:spacing w:val="-6"/>
          <w:szCs w:val="30"/>
        </w:rPr>
        <w:t>затариванию семян рапса в мешки на зерноочистительной машине с последующей их переноской</w:t>
      </w:r>
      <w:r w:rsidR="00AD0FF2" w:rsidRPr="00D05335">
        <w:rPr>
          <w:spacing w:val="-6"/>
          <w:szCs w:val="30"/>
        </w:rPr>
        <w:t xml:space="preserve">. </w:t>
      </w:r>
    </w:p>
    <w:p w:rsidR="00704614" w:rsidRPr="00D05335" w:rsidRDefault="00432D07" w:rsidP="0070461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704614" w:rsidRPr="00D05335">
        <w:rPr>
          <w:spacing w:val="-6"/>
          <w:szCs w:val="30"/>
        </w:rPr>
        <w:t xml:space="preserve"> нарушение требований Инструкции </w:t>
      </w:r>
      <w:r w:rsidRPr="00D05335">
        <w:rPr>
          <w:spacing w:val="-6"/>
          <w:szCs w:val="30"/>
        </w:rPr>
        <w:t xml:space="preserve">участники студенческих отрядов </w:t>
      </w:r>
      <w:r w:rsidR="00704614" w:rsidRPr="00D05335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6F25A7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Например,</w:t>
      </w:r>
      <w:r w:rsidR="00A26116" w:rsidRPr="00D05335">
        <w:rPr>
          <w:spacing w:val="-6"/>
          <w:szCs w:val="30"/>
        </w:rPr>
        <w:t xml:space="preserve"> </w:t>
      </w:r>
      <w:r w:rsidRPr="00D05335">
        <w:rPr>
          <w:spacing w:val="-6"/>
          <w:szCs w:val="30"/>
        </w:rPr>
        <w:t>д</w:t>
      </w:r>
      <w:r w:rsidR="00D93D02" w:rsidRPr="00D05335">
        <w:rPr>
          <w:spacing w:val="-6"/>
          <w:szCs w:val="30"/>
        </w:rPr>
        <w:t>опуск учащихся без проведения с ними вводного</w:t>
      </w:r>
      <w:r w:rsidR="006F25A7" w:rsidRPr="00D05335">
        <w:rPr>
          <w:spacing w:val="-6"/>
        </w:rPr>
        <w:t xml:space="preserve"> </w:t>
      </w:r>
      <w:r w:rsidR="006F25A7" w:rsidRPr="00D05335">
        <w:rPr>
          <w:spacing w:val="-6"/>
          <w:szCs w:val="30"/>
        </w:rPr>
        <w:t>инструктажа по охране труда осуществлялся в СПК «Озеры Гродненского района»</w:t>
      </w:r>
      <w:r w:rsidR="00690645" w:rsidRPr="00D05335">
        <w:rPr>
          <w:spacing w:val="-6"/>
          <w:szCs w:val="30"/>
        </w:rPr>
        <w:t xml:space="preserve"> Гродненской области</w:t>
      </w:r>
      <w:r w:rsidR="006F25A7" w:rsidRPr="00D05335">
        <w:rPr>
          <w:spacing w:val="-6"/>
          <w:szCs w:val="30"/>
        </w:rPr>
        <w:t>,</w:t>
      </w:r>
      <w:r w:rsidR="00D93D02" w:rsidRPr="00D05335">
        <w:rPr>
          <w:spacing w:val="-6"/>
          <w:szCs w:val="30"/>
        </w:rPr>
        <w:t xml:space="preserve"> </w:t>
      </w:r>
      <w:r w:rsidR="006F25A7" w:rsidRPr="00D05335">
        <w:rPr>
          <w:spacing w:val="-6"/>
          <w:szCs w:val="30"/>
        </w:rPr>
        <w:t xml:space="preserve">без </w:t>
      </w:r>
      <w:r w:rsidR="00101C06" w:rsidRPr="00D05335">
        <w:rPr>
          <w:spacing w:val="-6"/>
          <w:szCs w:val="30"/>
        </w:rPr>
        <w:t xml:space="preserve">первичного </w:t>
      </w:r>
      <w:r w:rsidR="00FA2D7D" w:rsidRPr="00D05335">
        <w:rPr>
          <w:spacing w:val="-6"/>
          <w:szCs w:val="30"/>
        </w:rPr>
        <w:t>-</w:t>
      </w:r>
      <w:r w:rsidR="006052DC" w:rsidRPr="00D05335">
        <w:rPr>
          <w:spacing w:val="-6"/>
          <w:szCs w:val="30"/>
        </w:rPr>
        <w:t xml:space="preserve"> в КСУП «Гнезно», ОАО </w:t>
      </w:r>
      <w:r w:rsidR="006F25A7" w:rsidRPr="00D05335">
        <w:rPr>
          <w:spacing w:val="-6"/>
          <w:szCs w:val="30"/>
        </w:rPr>
        <w:t>«Хатьковцы» Волковысского района</w:t>
      </w:r>
      <w:r w:rsidR="00101C06" w:rsidRPr="00D05335">
        <w:rPr>
          <w:spacing w:val="-6"/>
          <w:szCs w:val="30"/>
        </w:rPr>
        <w:t xml:space="preserve"> Гродненской области, </w:t>
      </w:r>
      <w:r w:rsidR="006F25A7" w:rsidRPr="00D05335">
        <w:rPr>
          <w:spacing w:val="-6"/>
          <w:szCs w:val="30"/>
        </w:rPr>
        <w:t>УО «Пинский государственный аграрный технологиче</w:t>
      </w:r>
      <w:r w:rsidR="00C154B9" w:rsidRPr="00D05335">
        <w:rPr>
          <w:spacing w:val="-6"/>
          <w:szCs w:val="30"/>
        </w:rPr>
        <w:t>ский колледж» Брестской области,</w:t>
      </w:r>
      <w:r w:rsidR="00F33F45" w:rsidRPr="00D05335">
        <w:rPr>
          <w:spacing w:val="-6"/>
          <w:szCs w:val="30"/>
        </w:rPr>
        <w:t xml:space="preserve"> КСУП «Челющевичи» Петриков</w:t>
      </w:r>
      <w:r w:rsidR="00C46BB6" w:rsidRPr="00D05335">
        <w:rPr>
          <w:spacing w:val="-6"/>
          <w:szCs w:val="30"/>
        </w:rPr>
        <w:t>ского района Гомельской области.</w:t>
      </w:r>
      <w:r w:rsidR="00C154B9" w:rsidRPr="00D05335">
        <w:rPr>
          <w:spacing w:val="-6"/>
          <w:szCs w:val="30"/>
        </w:rPr>
        <w:t xml:space="preserve"> </w:t>
      </w:r>
      <w:r w:rsidR="00FA2D7D" w:rsidRPr="00D05335">
        <w:rPr>
          <w:spacing w:val="-6"/>
          <w:szCs w:val="30"/>
        </w:rPr>
        <w:t>Не проводился</w:t>
      </w:r>
      <w:r w:rsidR="006F25A7" w:rsidRPr="00D05335">
        <w:rPr>
          <w:spacing w:val="-6"/>
          <w:szCs w:val="30"/>
        </w:rPr>
        <w:t xml:space="preserve"> инструктаж, стажировка и проверка знаний</w:t>
      </w:r>
      <w:r w:rsidR="00FA2D7D" w:rsidRPr="00D05335">
        <w:rPr>
          <w:spacing w:val="-6"/>
          <w:szCs w:val="30"/>
        </w:rPr>
        <w:t xml:space="preserve"> по вопросам охраны труда в УКП </w:t>
      </w:r>
      <w:r w:rsidR="00DE34C3" w:rsidRPr="00D05335">
        <w:rPr>
          <w:spacing w:val="-6"/>
          <w:szCs w:val="30"/>
        </w:rPr>
        <w:t>ЖКХ </w:t>
      </w:r>
      <w:r w:rsidR="006F25A7" w:rsidRPr="00D05335">
        <w:rPr>
          <w:spacing w:val="-6"/>
          <w:szCs w:val="30"/>
        </w:rPr>
        <w:t>«Бешенковичский коммунальник» Витебской области</w:t>
      </w:r>
      <w:r w:rsidR="00FA2D7D" w:rsidRPr="00D05335">
        <w:rPr>
          <w:spacing w:val="-6"/>
          <w:szCs w:val="30"/>
        </w:rPr>
        <w:t>. Без проведен</w:t>
      </w:r>
      <w:r w:rsidR="00983C8B" w:rsidRPr="00D05335">
        <w:rPr>
          <w:spacing w:val="-6"/>
          <w:szCs w:val="30"/>
        </w:rPr>
        <w:t>ия стажировки</w:t>
      </w:r>
      <w:r w:rsidR="00D63B13" w:rsidRPr="00D05335">
        <w:rPr>
          <w:spacing w:val="-6"/>
          <w:szCs w:val="30"/>
        </w:rPr>
        <w:t xml:space="preserve"> и</w:t>
      </w:r>
      <w:r w:rsidR="00C154B9" w:rsidRPr="00D05335">
        <w:rPr>
          <w:spacing w:val="-6"/>
          <w:szCs w:val="30"/>
        </w:rPr>
        <w:t xml:space="preserve"> проверки знаний</w:t>
      </w:r>
      <w:r w:rsidR="00FA2D7D" w:rsidRPr="00D05335">
        <w:rPr>
          <w:spacing w:val="-6"/>
          <w:szCs w:val="30"/>
        </w:rPr>
        <w:t xml:space="preserve"> допускались участ</w:t>
      </w:r>
      <w:r w:rsidR="00983C8B" w:rsidRPr="00D05335">
        <w:rPr>
          <w:spacing w:val="-6"/>
          <w:szCs w:val="30"/>
        </w:rPr>
        <w:t xml:space="preserve">ники студенческого отряда </w:t>
      </w:r>
      <w:r w:rsidR="00C46BB6" w:rsidRPr="00D05335">
        <w:rPr>
          <w:spacing w:val="-6"/>
          <w:szCs w:val="30"/>
        </w:rPr>
        <w:t xml:space="preserve">в ОАО «Быховский консервно-овощесушильный завод» Быховского района Могилевской области и ГЛХУ «Гродненский лесхоз» г. Гродно, </w:t>
      </w:r>
      <w:r w:rsidR="00983C8B" w:rsidRPr="00D05335">
        <w:rPr>
          <w:spacing w:val="-6"/>
          <w:szCs w:val="30"/>
        </w:rPr>
        <w:t>в</w:t>
      </w:r>
      <w:r w:rsidR="00C154B9" w:rsidRPr="00D05335">
        <w:rPr>
          <w:spacing w:val="-6"/>
          <w:szCs w:val="30"/>
        </w:rPr>
        <w:t xml:space="preserve"> </w:t>
      </w:r>
      <w:r w:rsidR="00983C8B" w:rsidRPr="00D05335">
        <w:rPr>
          <w:spacing w:val="-6"/>
          <w:szCs w:val="30"/>
        </w:rPr>
        <w:t>ОАО </w:t>
      </w:r>
      <w:r w:rsidR="00FA2D7D" w:rsidRPr="00D05335">
        <w:rPr>
          <w:spacing w:val="-6"/>
          <w:szCs w:val="30"/>
        </w:rPr>
        <w:t>«Гродненский мясокомбинат» (маёнтак «Каробч</w:t>
      </w:r>
      <w:r w:rsidR="00C154B9" w:rsidRPr="00D05335">
        <w:rPr>
          <w:spacing w:val="-6"/>
          <w:szCs w:val="30"/>
        </w:rPr>
        <w:t xml:space="preserve">ыцы», филиал «Поречанка»), </w:t>
      </w:r>
      <w:r w:rsidR="00FA2D7D" w:rsidRPr="00D05335">
        <w:rPr>
          <w:spacing w:val="-6"/>
          <w:szCs w:val="30"/>
        </w:rPr>
        <w:t xml:space="preserve">УСП «Совхоз «Вердомичи» Свислочского района, ЛРСУП «Можейково» Лидского района Гродненской области. </w:t>
      </w:r>
    </w:p>
    <w:p w:rsidR="006F25A7" w:rsidRPr="00D05335" w:rsidRDefault="00FA2D7D" w:rsidP="006022D9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Кроме того, </w:t>
      </w:r>
      <w:r w:rsidR="006022D9" w:rsidRPr="00D05335">
        <w:rPr>
          <w:spacing w:val="-6"/>
          <w:szCs w:val="30"/>
        </w:rPr>
        <w:t>при проведении стажировки</w:t>
      </w:r>
      <w:r w:rsidRPr="00D05335">
        <w:rPr>
          <w:spacing w:val="-6"/>
          <w:szCs w:val="30"/>
        </w:rPr>
        <w:t xml:space="preserve"> в УО </w:t>
      </w:r>
      <w:r w:rsidR="009B31E5" w:rsidRPr="00D05335">
        <w:rPr>
          <w:spacing w:val="-6"/>
          <w:szCs w:val="30"/>
        </w:rPr>
        <w:t xml:space="preserve">«Брестский </w:t>
      </w:r>
      <w:r w:rsidR="00983C8B" w:rsidRPr="00D05335">
        <w:rPr>
          <w:spacing w:val="-6"/>
          <w:szCs w:val="30"/>
        </w:rPr>
        <w:t>педагогический</w:t>
      </w:r>
      <w:r w:rsidR="009B31E5" w:rsidRPr="00D05335">
        <w:rPr>
          <w:spacing w:val="-6"/>
          <w:szCs w:val="30"/>
        </w:rPr>
        <w:t xml:space="preserve"> университет</w:t>
      </w:r>
      <w:r w:rsidR="00983C8B" w:rsidRPr="00D05335">
        <w:rPr>
          <w:spacing w:val="-6"/>
          <w:szCs w:val="30"/>
        </w:rPr>
        <w:t xml:space="preserve"> им. Пушкина А.С.</w:t>
      </w:r>
      <w:r w:rsidR="009B31E5" w:rsidRPr="00D05335">
        <w:rPr>
          <w:spacing w:val="-6"/>
          <w:szCs w:val="30"/>
        </w:rPr>
        <w:t>»</w:t>
      </w:r>
      <w:r w:rsidR="006022D9" w:rsidRPr="00D05335">
        <w:rPr>
          <w:spacing w:val="-6"/>
          <w:szCs w:val="30"/>
        </w:rPr>
        <w:t>, КПУП «ЖРЭУ г. Пинска» и</w:t>
      </w:r>
      <w:r w:rsidR="00FA1FB7" w:rsidRPr="00D05335">
        <w:rPr>
          <w:spacing w:val="-6"/>
          <w:szCs w:val="30"/>
        </w:rPr>
        <w:t xml:space="preserve"> ГП «ПМК-5 г. Пинска»</w:t>
      </w:r>
      <w:r w:rsidR="006022D9" w:rsidRPr="00D05335">
        <w:rPr>
          <w:spacing w:val="-6"/>
          <w:szCs w:val="30"/>
        </w:rPr>
        <w:t xml:space="preserve"> Брестской области</w:t>
      </w:r>
      <w:r w:rsidR="009B31E5" w:rsidRPr="00D05335">
        <w:rPr>
          <w:spacing w:val="-6"/>
          <w:szCs w:val="30"/>
        </w:rPr>
        <w:t xml:space="preserve"> </w:t>
      </w:r>
      <w:r w:rsidR="00FA1FB7" w:rsidRPr="00D05335">
        <w:rPr>
          <w:spacing w:val="-6"/>
          <w:szCs w:val="30"/>
        </w:rPr>
        <w:t xml:space="preserve">за руководителем стажировки было закреплено более двух рабочих.  </w:t>
      </w:r>
    </w:p>
    <w:p w:rsidR="00FA1FB7" w:rsidRPr="00D05335" w:rsidRDefault="00D63B13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Не имели требуемой профессиональной подготовки по профессии «рабочий по комплексному обслуживанию и ремонту зданий и сооружений» члены студенческого отряда в УО «Пинский государственный аграрный технологический колледж», по профессии «маляр» - в УО «Брестский педагогический университет им. Пушкина А.С.» и КПУП «ЖРЭУ г. Пинска» Брестской области.</w:t>
      </w:r>
    </w:p>
    <w:p w:rsidR="006052DC" w:rsidRPr="00D05335" w:rsidRDefault="006052DC" w:rsidP="00C86D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</w:t>
      </w:r>
      <w:r w:rsidR="00C86D70" w:rsidRPr="00D05335">
        <w:rPr>
          <w:spacing w:val="-6"/>
          <w:szCs w:val="30"/>
        </w:rPr>
        <w:t xml:space="preserve">становлены факты </w:t>
      </w:r>
      <w:r w:rsidRPr="00D05335">
        <w:rPr>
          <w:spacing w:val="-6"/>
          <w:szCs w:val="30"/>
        </w:rPr>
        <w:t>необеспечения членов студенческих отрядов средствами индивидуальной защиты</w:t>
      </w:r>
      <w:r w:rsidR="00C46BB6" w:rsidRPr="00D05335">
        <w:rPr>
          <w:spacing w:val="-6"/>
          <w:szCs w:val="30"/>
        </w:rPr>
        <w:t xml:space="preserve"> </w:t>
      </w:r>
      <w:r w:rsidRPr="00D05335">
        <w:rPr>
          <w:spacing w:val="-6"/>
          <w:szCs w:val="30"/>
        </w:rPr>
        <w:t>в КСУП «Полесская опытная станция мелиоративного земледелия и луговодства» Лунинецкого района Брестской области, ДСУ № 9 РУП «Дорожно-строительный трест № 5» Слуцкого района, ОАО «Борисовский завод пластмассовых изделий» Борисовского района Минской области, ГЛХУ «Бешенковичский лесхоз», УПП «Ужица-</w:t>
      </w:r>
      <w:r w:rsidRPr="00D05335">
        <w:rPr>
          <w:spacing w:val="-6"/>
          <w:szCs w:val="30"/>
        </w:rPr>
        <w:lastRenderedPageBreak/>
        <w:t xml:space="preserve">Агро» Верхнедвинского района Витебской области, ОАО «МАЗ», УП «Зеленстрой Советского района г. Минска», ДСУ № 18 ОАО «Дорожно-строительный трест № 6» </w:t>
      </w:r>
      <w:r w:rsidR="001E7902" w:rsidRPr="00D05335">
        <w:rPr>
          <w:spacing w:val="-6"/>
          <w:szCs w:val="30"/>
        </w:rPr>
        <w:t xml:space="preserve">г. Гродно, </w:t>
      </w:r>
      <w:r w:rsidR="00CE208C" w:rsidRPr="00D05335">
        <w:rPr>
          <w:spacing w:val="-6"/>
          <w:szCs w:val="30"/>
        </w:rPr>
        <w:t>ГЛХУ «Гроднеский лесхоз», ОАО </w:t>
      </w:r>
      <w:r w:rsidRPr="00D05335">
        <w:rPr>
          <w:spacing w:val="-6"/>
          <w:szCs w:val="30"/>
        </w:rPr>
        <w:t>«Строительный трест № 12» Управляющая компания Холдинга «Стройтрест-Холдинг» г. Могилев, ОАО «Осиновский Агро» Чаусского района Могилевской области, ОАО «Синпольское» Лельчицкого района, ОАО «Агро-Птичь» Петриковского района Гомельской области.</w:t>
      </w:r>
    </w:p>
    <w:p w:rsidR="00795D08" w:rsidRPr="00D05335" w:rsidRDefault="00C46BB6" w:rsidP="00795D08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Кроме того, нанимателями допускались иные требования</w:t>
      </w:r>
      <w:r w:rsidR="00795D08" w:rsidRPr="00D05335">
        <w:rPr>
          <w:spacing w:val="-6"/>
          <w:szCs w:val="30"/>
        </w:rPr>
        <w:t xml:space="preserve"> законодательства об охране</w:t>
      </w:r>
      <w:r w:rsidRPr="00D05335">
        <w:rPr>
          <w:spacing w:val="-6"/>
          <w:szCs w:val="30"/>
        </w:rPr>
        <w:t xml:space="preserve"> труда</w:t>
      </w:r>
      <w:r w:rsidR="00795D08" w:rsidRPr="00D05335">
        <w:rPr>
          <w:spacing w:val="-6"/>
          <w:szCs w:val="30"/>
        </w:rPr>
        <w:t xml:space="preserve"> при организации труда участников строительных отрядов.</w:t>
      </w:r>
    </w:p>
    <w:p w:rsidR="00795D08" w:rsidRPr="00D05335" w:rsidRDefault="00795D08" w:rsidP="0042070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подсобные рабочие филиала «Брестреставрация», работающие на строительном объекте «Капитальный ремонт с элементами модернизации 5-го форта Мемориального комплекса «Брестская крепость-герой» г. Брест, допущены к проведению земляных работ без ознакомления с технологической картой</w:t>
      </w:r>
      <w:r w:rsidR="00DE34C3" w:rsidRPr="00D05335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  <w:r w:rsidR="00DE34C3" w:rsidRPr="00D05335">
        <w:rPr>
          <w:spacing w:val="-6"/>
          <w:szCs w:val="30"/>
        </w:rPr>
        <w:t>Н</w:t>
      </w:r>
      <w:r w:rsidRPr="00D05335">
        <w:rPr>
          <w:spacing w:val="-6"/>
          <w:szCs w:val="30"/>
        </w:rPr>
        <w:t>е были ознакомлены с проектом производства работ члены студенческого отряда в ОАО «Строительно-монтажный трест № 19» г. Лида Гродненской области. В ДУП «</w:t>
      </w:r>
      <w:r w:rsidR="00DE34C3" w:rsidRPr="00D05335">
        <w:rPr>
          <w:spacing w:val="-6"/>
          <w:szCs w:val="30"/>
        </w:rPr>
        <w:t>ПМК-237» УП </w:t>
      </w:r>
      <w:r w:rsidRPr="00D05335">
        <w:rPr>
          <w:spacing w:val="-6"/>
          <w:szCs w:val="30"/>
        </w:rPr>
        <w:t xml:space="preserve">«Минскоблсельстрой» Минской области не </w:t>
      </w:r>
      <w:r w:rsidR="00DE34C3" w:rsidRPr="00D05335">
        <w:rPr>
          <w:spacing w:val="-6"/>
          <w:szCs w:val="30"/>
        </w:rPr>
        <w:t xml:space="preserve">были </w:t>
      </w:r>
      <w:r w:rsidRPr="00D05335">
        <w:rPr>
          <w:spacing w:val="-6"/>
          <w:szCs w:val="30"/>
        </w:rPr>
        <w:t xml:space="preserve">ограждены зоны потенциально опасных производственных факторов (возле производства работ на высоте) и постоянно действующих опасных производственных факторов (лестничные марши), разводка временных электросетей к рабочим местам </w:t>
      </w:r>
      <w:r w:rsidR="00DE34C3" w:rsidRPr="00D05335">
        <w:rPr>
          <w:spacing w:val="-6"/>
          <w:szCs w:val="30"/>
        </w:rPr>
        <w:t xml:space="preserve">была </w:t>
      </w:r>
      <w:r w:rsidRPr="00D05335">
        <w:rPr>
          <w:spacing w:val="-6"/>
          <w:szCs w:val="30"/>
        </w:rPr>
        <w:t xml:space="preserve">выполнена по полу, </w:t>
      </w:r>
      <w:r w:rsidR="00D05335" w:rsidRPr="00D05335">
        <w:rPr>
          <w:spacing w:val="-6"/>
          <w:szCs w:val="30"/>
        </w:rPr>
        <w:t>проезды,</w:t>
      </w:r>
      <w:r w:rsidRPr="00D05335">
        <w:rPr>
          <w:spacing w:val="-6"/>
          <w:szCs w:val="30"/>
        </w:rPr>
        <w:t xml:space="preserve"> проходы на </w:t>
      </w:r>
      <w:r w:rsidR="00DE34C3" w:rsidRPr="00D05335">
        <w:rPr>
          <w:spacing w:val="-6"/>
          <w:szCs w:val="30"/>
        </w:rPr>
        <w:t>строительной площадке не содержались в чистоте и порядке</w:t>
      </w:r>
      <w:r w:rsidR="00D05335" w:rsidRPr="00D05335">
        <w:rPr>
          <w:spacing w:val="-6"/>
          <w:szCs w:val="30"/>
        </w:rPr>
        <w:t>,</w:t>
      </w:r>
      <w:r w:rsidR="00DE34C3" w:rsidRPr="00D05335">
        <w:rPr>
          <w:spacing w:val="-6"/>
          <w:szCs w:val="30"/>
        </w:rPr>
        <w:t xml:space="preserve"> были </w:t>
      </w:r>
      <w:r w:rsidRPr="00D05335">
        <w:rPr>
          <w:spacing w:val="-6"/>
          <w:szCs w:val="30"/>
        </w:rPr>
        <w:t>загромождены складируемыми материалами</w:t>
      </w:r>
    </w:p>
    <w:p w:rsidR="001E7902" w:rsidRPr="00D05335" w:rsidRDefault="00420707" w:rsidP="001E7902">
      <w:pPr>
        <w:ind w:firstLine="709"/>
        <w:jc w:val="both"/>
        <w:rPr>
          <w:spacing w:val="-6"/>
          <w:szCs w:val="30"/>
          <w:highlight w:val="yellow"/>
        </w:rPr>
      </w:pPr>
      <w:r w:rsidRPr="00D05335">
        <w:rPr>
          <w:spacing w:val="-6"/>
          <w:szCs w:val="30"/>
        </w:rPr>
        <w:t>Выявлены</w:t>
      </w:r>
      <w:r w:rsidR="001E7902" w:rsidRPr="00D05335">
        <w:rPr>
          <w:spacing w:val="-6"/>
          <w:szCs w:val="30"/>
        </w:rPr>
        <w:t xml:space="preserve"> нарушения, в части </w:t>
      </w:r>
      <w:r w:rsidRPr="00D05335">
        <w:rPr>
          <w:spacing w:val="-6"/>
          <w:szCs w:val="30"/>
        </w:rPr>
        <w:t>применения самодельных приставных лестниц, не соответствующих требованиям безопасности,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отсутствия на грузовых тележках табличек (надписей) с указанием грузоподъемности, инвентарного номера, наименования структурного подразделения организации в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ГЛХУ «Пуховичский лесхоз»</w:t>
      </w:r>
      <w:r w:rsidR="00C46BB6" w:rsidRPr="00D05335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  <w:r w:rsidR="00C46BB6" w:rsidRPr="00D05335">
        <w:rPr>
          <w:spacing w:val="-6"/>
          <w:szCs w:val="30"/>
        </w:rPr>
        <w:t>О</w:t>
      </w:r>
      <w:r w:rsidRPr="00D05335">
        <w:rPr>
          <w:spacing w:val="-6"/>
          <w:szCs w:val="30"/>
        </w:rPr>
        <w:t>тсутств</w:t>
      </w:r>
      <w:r w:rsidR="00C46BB6" w:rsidRPr="00D05335">
        <w:rPr>
          <w:spacing w:val="-6"/>
          <w:szCs w:val="30"/>
        </w:rPr>
        <w:t>овало</w:t>
      </w:r>
      <w:r w:rsidRPr="00D05335">
        <w:rPr>
          <w:spacing w:val="-6"/>
          <w:szCs w:val="30"/>
        </w:rPr>
        <w:t xml:space="preserve"> защитно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ограждени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вентилятора на генераторе напольной сушилки</w:t>
      </w:r>
      <w:r w:rsidRPr="00D05335">
        <w:rPr>
          <w:spacing w:val="-6"/>
        </w:rPr>
        <w:t xml:space="preserve"> в </w:t>
      </w:r>
      <w:r w:rsidRPr="00D05335">
        <w:rPr>
          <w:spacing w:val="-6"/>
          <w:szCs w:val="30"/>
        </w:rPr>
        <w:t>ОАО «Узденский райагросервис» Минской области.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D05335">
        <w:rPr>
          <w:spacing w:val="-6"/>
          <w:szCs w:val="30"/>
        </w:rPr>
        <w:t xml:space="preserve"> и направляющих</w:t>
      </w:r>
      <w:r w:rsidRPr="00D05335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D05335">
        <w:rPr>
          <w:spacing w:val="-6"/>
          <w:szCs w:val="30"/>
        </w:rPr>
        <w:t xml:space="preserve"> предлагается</w:t>
      </w:r>
      <w:r w:rsidR="00E734DA" w:rsidRPr="00D05335">
        <w:rPr>
          <w:spacing w:val="-6"/>
          <w:szCs w:val="30"/>
        </w:rPr>
        <w:t>: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1.</w:t>
      </w:r>
      <w:r w:rsidRPr="00D05335">
        <w:rPr>
          <w:spacing w:val="-6"/>
          <w:szCs w:val="30"/>
        </w:rPr>
        <w:tab/>
        <w:t xml:space="preserve">Довести данное письмо до руководителей </w:t>
      </w:r>
      <w:r w:rsidR="00D05335" w:rsidRPr="00D05335">
        <w:rPr>
          <w:spacing w:val="-6"/>
          <w:szCs w:val="30"/>
        </w:rPr>
        <w:t xml:space="preserve">организаций, </w:t>
      </w:r>
      <w:r w:rsidR="00C46BB6" w:rsidRPr="00D05335">
        <w:rPr>
          <w:spacing w:val="-6"/>
          <w:szCs w:val="30"/>
        </w:rPr>
        <w:t>направляющих и принимающих участников студенческих отрядов</w:t>
      </w:r>
      <w:r w:rsidR="00B67A16" w:rsidRPr="00D05335">
        <w:rPr>
          <w:spacing w:val="-6"/>
          <w:szCs w:val="30"/>
        </w:rPr>
        <w:t>.</w:t>
      </w:r>
    </w:p>
    <w:p w:rsidR="003C7318" w:rsidRPr="00D05335" w:rsidRDefault="009370F2" w:rsidP="00C46BB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</w:t>
      </w:r>
      <w:r w:rsidR="00C46BB6" w:rsidRPr="00D05335">
        <w:rPr>
          <w:spacing w:val="-6"/>
          <w:szCs w:val="30"/>
        </w:rPr>
        <w:t xml:space="preserve">вышеназванных </w:t>
      </w:r>
      <w:r w:rsidRPr="00D05335">
        <w:rPr>
          <w:spacing w:val="-6"/>
          <w:szCs w:val="30"/>
        </w:rPr>
        <w:t xml:space="preserve">руководителей </w:t>
      </w:r>
      <w:r w:rsidR="00C46BB6" w:rsidRPr="00D05335">
        <w:rPr>
          <w:spacing w:val="-6"/>
          <w:szCs w:val="30"/>
        </w:rPr>
        <w:t xml:space="preserve">обеспечить соблюдение требований законодательства Республики Беларусь при организации деятельности студенческих отрядов. </w:t>
      </w:r>
    </w:p>
    <w:p w:rsidR="00C72C28" w:rsidRPr="00D05335" w:rsidRDefault="00C72C28" w:rsidP="00710EAF">
      <w:pPr>
        <w:keepNext/>
        <w:tabs>
          <w:tab w:val="left" w:pos="6804"/>
          <w:tab w:val="right" w:pos="9641"/>
        </w:tabs>
        <w:spacing w:line="360" w:lineRule="auto"/>
        <w:contextualSpacing/>
        <w:jc w:val="both"/>
        <w:outlineLvl w:val="3"/>
        <w:rPr>
          <w:spacing w:val="-6"/>
          <w:szCs w:val="24"/>
        </w:rPr>
      </w:pPr>
    </w:p>
    <w:p w:rsidR="00C72C28" w:rsidRPr="00710EAF" w:rsidRDefault="00C3011E" w:rsidP="00710EAF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r>
        <w:rPr>
          <w:szCs w:val="24"/>
        </w:rPr>
        <w:t>Директор</w:t>
      </w:r>
      <w:r>
        <w:rPr>
          <w:szCs w:val="24"/>
        </w:rPr>
        <w:tab/>
        <w:t>В.И.</w:t>
      </w:r>
      <w:r w:rsidR="003C7318" w:rsidRPr="003C7318">
        <w:rPr>
          <w:szCs w:val="24"/>
        </w:rPr>
        <w:t>Сидорович</w:t>
      </w:r>
    </w:p>
    <w:tbl>
      <w:tblPr>
        <w:tblpPr w:leftFromText="180" w:rightFromText="180" w:vertAnchor="text" w:horzAnchor="margin" w:tblpY="11396"/>
        <w:tblW w:w="0" w:type="auto"/>
        <w:tblLayout w:type="fixed"/>
        <w:tblLook w:val="0000" w:firstRow="0" w:lastRow="0" w:firstColumn="0" w:lastColumn="0" w:noHBand="0" w:noVBand="0"/>
      </w:tblPr>
      <w:tblGrid>
        <w:gridCol w:w="4740"/>
      </w:tblGrid>
      <w:tr w:rsidR="00D05335" w:rsidRPr="003C7318" w:rsidTr="00D05335">
        <w:trPr>
          <w:trHeight w:val="321"/>
        </w:trPr>
        <w:tc>
          <w:tcPr>
            <w:tcW w:w="4740" w:type="dxa"/>
          </w:tcPr>
          <w:p w:rsidR="00D05335" w:rsidRPr="003C7318" w:rsidRDefault="00D05335" w:rsidP="00D05335">
            <w:pPr>
              <w:jc w:val="both"/>
              <w:rPr>
                <w:sz w:val="18"/>
                <w:szCs w:val="24"/>
              </w:rPr>
            </w:pPr>
            <w:r w:rsidRPr="003C7318">
              <w:rPr>
                <w:sz w:val="18"/>
                <w:szCs w:val="24"/>
              </w:rPr>
              <w:t>02 Линкевич 306 41 13</w:t>
            </w:r>
          </w:p>
        </w:tc>
      </w:tr>
    </w:tbl>
    <w:p w:rsidR="0024697D" w:rsidRDefault="0024697D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006009">
      <w:pPr>
        <w:jc w:val="both"/>
      </w:pPr>
    </w:p>
    <w:p w:rsidR="00006009" w:rsidRDefault="00006009" w:rsidP="00006009">
      <w:pPr>
        <w:jc w:val="both"/>
        <w:rPr>
          <w:sz w:val="20"/>
        </w:rPr>
      </w:pPr>
      <w:r w:rsidRPr="00C529CE">
        <w:rPr>
          <w:sz w:val="36"/>
          <w:szCs w:val="36"/>
          <w:vertAlign w:val="superscript"/>
        </w:rPr>
        <w:sym w:font="Symbol" w:char="F02A"/>
      </w:r>
      <w:r w:rsidRPr="00C529CE">
        <w:rPr>
          <w:sz w:val="20"/>
        </w:rPr>
        <w:t>Реквизит не заполняется, дата и регистрационный индекс проставляются в РКК, прикрепленной к ЭД</w:t>
      </w:r>
    </w:p>
    <w:p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00" w:rsidRDefault="00647F00" w:rsidP="001F3533">
      <w:r>
        <w:separator/>
      </w:r>
    </w:p>
  </w:endnote>
  <w:endnote w:type="continuationSeparator" w:id="0">
    <w:p w:rsidR="00647F00" w:rsidRDefault="00647F00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00" w:rsidRDefault="00647F00" w:rsidP="001F3533">
      <w:r>
        <w:separator/>
      </w:r>
    </w:p>
  </w:footnote>
  <w:footnote w:type="continuationSeparator" w:id="0">
    <w:p w:rsidR="00647F00" w:rsidRDefault="00647F00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D70">
          <w:rPr>
            <w:noProof/>
          </w:rPr>
          <w:t>6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52E22"/>
    <w:rsid w:val="00054572"/>
    <w:rsid w:val="00057311"/>
    <w:rsid w:val="000630E1"/>
    <w:rsid w:val="00072455"/>
    <w:rsid w:val="00073B40"/>
    <w:rsid w:val="000743F7"/>
    <w:rsid w:val="0007463A"/>
    <w:rsid w:val="000A35C4"/>
    <w:rsid w:val="000B38B5"/>
    <w:rsid w:val="000B4C0A"/>
    <w:rsid w:val="000E5526"/>
    <w:rsid w:val="000E7A9A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D8F"/>
    <w:rsid w:val="003C0623"/>
    <w:rsid w:val="003C4E6E"/>
    <w:rsid w:val="003C710A"/>
    <w:rsid w:val="003C7318"/>
    <w:rsid w:val="003D6431"/>
    <w:rsid w:val="003E0679"/>
    <w:rsid w:val="003E2317"/>
    <w:rsid w:val="003E5F2D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13E2"/>
    <w:rsid w:val="006446F3"/>
    <w:rsid w:val="00644767"/>
    <w:rsid w:val="00647F00"/>
    <w:rsid w:val="00662802"/>
    <w:rsid w:val="00664DC0"/>
    <w:rsid w:val="0066732C"/>
    <w:rsid w:val="006804D7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3985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A4D70"/>
    <w:rsid w:val="009B31E5"/>
    <w:rsid w:val="009B5539"/>
    <w:rsid w:val="009C0BA6"/>
    <w:rsid w:val="009D1E9F"/>
    <w:rsid w:val="009F0AA4"/>
    <w:rsid w:val="009F2508"/>
    <w:rsid w:val="009F65EA"/>
    <w:rsid w:val="00A04D94"/>
    <w:rsid w:val="00A07CCC"/>
    <w:rsid w:val="00A07E02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A43B8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B3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30FD"/>
    <w:rsid w:val="00E25B66"/>
    <w:rsid w:val="00E318C8"/>
    <w:rsid w:val="00E33BFB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B1CFB"/>
    <w:rsid w:val="00EC2BE7"/>
    <w:rsid w:val="00EC31AE"/>
    <w:rsid w:val="00EE038E"/>
    <w:rsid w:val="00EE1747"/>
    <w:rsid w:val="00EE78BE"/>
    <w:rsid w:val="00EF1937"/>
    <w:rsid w:val="00F0262D"/>
    <w:rsid w:val="00F051E4"/>
    <w:rsid w:val="00F0652A"/>
    <w:rsid w:val="00F1141F"/>
    <w:rsid w:val="00F14A52"/>
    <w:rsid w:val="00F33F45"/>
    <w:rsid w:val="00F37AA6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A4286C-8207-4878-B4EF-7F6D503A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8AB3-6972-42AD-BB81-8F1FE93F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Пользователь Windows</cp:lastModifiedBy>
  <cp:revision>3</cp:revision>
  <cp:lastPrinted>2021-05-26T08:30:00Z</cp:lastPrinted>
  <dcterms:created xsi:type="dcterms:W3CDTF">2021-05-31T05:38:00Z</dcterms:created>
  <dcterms:modified xsi:type="dcterms:W3CDTF">2021-05-31T05:38:00Z</dcterms:modified>
</cp:coreProperties>
</file>